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AFC15" w14:textId="77777777" w:rsidR="005D0D74" w:rsidRDefault="00F97EC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Podzimní sezona </w:t>
      </w:r>
    </w:p>
    <w:p w14:paraId="51557211" w14:textId="77777777" w:rsidR="005D0D74" w:rsidRDefault="00F97EC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Mladší žáci</w:t>
      </w:r>
    </w:p>
    <w:p w14:paraId="5605D81B" w14:textId="77777777" w:rsidR="005D0D74" w:rsidRDefault="00F97EC7">
      <w:pPr>
        <w:spacing w:before="100" w:after="10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2. kolo</w:t>
      </w:r>
    </w:p>
    <w:p w14:paraId="39406D29" w14:textId="77777777" w:rsidR="005D0D74" w:rsidRDefault="00F97E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Čtvrtek 27. 8. 2020 17:00 </w:t>
      </w:r>
    </w:p>
    <w:p w14:paraId="77A88034" w14:textId="77777777" w:rsidR="005D0D74" w:rsidRDefault="00F97E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Poteč - Vizovice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64B4194" w14:textId="77777777" w:rsidR="005D0D74" w:rsidRDefault="00F97EC7">
      <w:pPr>
        <w:spacing w:before="100" w:after="10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3. kolo</w:t>
      </w:r>
    </w:p>
    <w:p w14:paraId="601F99D0" w14:textId="77777777" w:rsidR="005D0D74" w:rsidRDefault="00F97EC7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C0C0C0"/>
          <w:lang w:eastAsia="cs-CZ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C0C0C0"/>
          <w:lang w:eastAsia="cs-CZ"/>
        </w:rPr>
        <w:t xml:space="preserve">Sobota 5. 9. 2020 09:30 </w:t>
      </w:r>
    </w:p>
    <w:p w14:paraId="375CB29B" w14:textId="77777777" w:rsidR="005D0D74" w:rsidRDefault="00F97EC7">
      <w:pPr>
        <w:spacing w:after="0" w:line="240" w:lineRule="auto"/>
      </w:pP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C0C0C0"/>
          <w:lang w:eastAsia="cs-CZ"/>
        </w:rPr>
        <w:t>Vizovice - Štítná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C0C0C0"/>
          <w:lang w:eastAsia="cs-CZ"/>
        </w:rPr>
        <w:t xml:space="preserve"> n/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C0C0C0"/>
          <w:lang w:eastAsia="cs-CZ"/>
        </w:rPr>
        <w:t>Vl</w:t>
      </w:r>
      <w:proofErr w:type="spellEnd"/>
      <w:r>
        <w:rPr>
          <w:rFonts w:ascii="Times New Roman" w:eastAsia="Times New Roman" w:hAnsi="Times New Roman"/>
          <w:sz w:val="24"/>
          <w:szCs w:val="24"/>
          <w:shd w:val="clear" w:color="auto" w:fill="C0C0C0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7A3CA950" w14:textId="77777777" w:rsidR="005D0D74" w:rsidRDefault="005D0D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04386D6F" w14:textId="77777777" w:rsidR="005D0D74" w:rsidRDefault="00F97EC7">
      <w:pPr>
        <w:spacing w:before="100" w:after="10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4. kolo</w:t>
      </w:r>
    </w:p>
    <w:p w14:paraId="03CAE91C" w14:textId="77777777" w:rsidR="005D0D74" w:rsidRDefault="00F97E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Neděle 13. 9. 2020 13:30 </w:t>
      </w:r>
    </w:p>
    <w:p w14:paraId="1A5D89FA" w14:textId="77777777" w:rsidR="005D0D74" w:rsidRDefault="00F97E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Újezd - Vizovice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182F525" w14:textId="77777777" w:rsidR="005D0D74" w:rsidRDefault="00F97EC7">
      <w:pPr>
        <w:spacing w:before="100" w:after="10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5. kolo</w:t>
      </w:r>
    </w:p>
    <w:p w14:paraId="68033E31" w14:textId="77777777" w:rsidR="005D0D74" w:rsidRDefault="00F97EC7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C0C0C0"/>
          <w:lang w:eastAsia="cs-CZ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C0C0C0"/>
          <w:lang w:eastAsia="cs-CZ"/>
        </w:rPr>
        <w:t xml:space="preserve">Sobota 19. 9. </w:t>
      </w:r>
      <w:r>
        <w:rPr>
          <w:rFonts w:ascii="Times New Roman" w:eastAsia="Times New Roman" w:hAnsi="Times New Roman"/>
          <w:sz w:val="24"/>
          <w:szCs w:val="24"/>
          <w:shd w:val="clear" w:color="auto" w:fill="C0C0C0"/>
          <w:lang w:eastAsia="cs-CZ"/>
        </w:rPr>
        <w:t xml:space="preserve">2020 09:30 </w:t>
      </w:r>
    </w:p>
    <w:p w14:paraId="5F75CF04" w14:textId="77777777" w:rsidR="005D0D74" w:rsidRDefault="00F97EC7">
      <w:pPr>
        <w:spacing w:after="0" w:line="240" w:lineRule="auto"/>
      </w:pP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C0C0C0"/>
          <w:lang w:eastAsia="cs-CZ"/>
        </w:rPr>
        <w:t>Vizovice - Bylnice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4593B7E6" w14:textId="77777777" w:rsidR="005D0D74" w:rsidRDefault="00F97EC7">
      <w:pPr>
        <w:spacing w:before="100" w:after="10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6. kolo</w:t>
      </w:r>
    </w:p>
    <w:p w14:paraId="4F02DE87" w14:textId="77777777" w:rsidR="005D0D74" w:rsidRDefault="00F97E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Neděle 27. 9. 2020 09:30 </w:t>
      </w:r>
    </w:p>
    <w:p w14:paraId="3C1FB111" w14:textId="77777777" w:rsidR="005D0D74" w:rsidRDefault="00F97E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Vlachovice - Vizovice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26D8B2B8" w14:textId="77777777" w:rsidR="005D0D74" w:rsidRDefault="00F97EC7">
      <w:pPr>
        <w:spacing w:before="100" w:after="10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7. kolo</w:t>
      </w:r>
    </w:p>
    <w:p w14:paraId="624CF2A4" w14:textId="77777777" w:rsidR="005D0D74" w:rsidRDefault="00F97EC7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C0C0C0"/>
          <w:lang w:eastAsia="cs-CZ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C0C0C0"/>
          <w:lang w:eastAsia="cs-CZ"/>
        </w:rPr>
        <w:t xml:space="preserve">Sobota 3. 10. 2020 09:30 </w:t>
      </w:r>
    </w:p>
    <w:p w14:paraId="3D056774" w14:textId="77777777" w:rsidR="005D0D74" w:rsidRDefault="00F97EC7">
      <w:pPr>
        <w:spacing w:after="0" w:line="240" w:lineRule="auto"/>
      </w:pP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C0C0C0"/>
          <w:lang w:eastAsia="cs-CZ"/>
        </w:rPr>
        <w:t>Vizovice - Horní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C0C0C0"/>
          <w:lang w:eastAsia="cs-CZ"/>
        </w:rPr>
        <w:t xml:space="preserve"> Lhota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35E99DF" w14:textId="77777777" w:rsidR="005D0D74" w:rsidRDefault="00F97EC7">
      <w:pPr>
        <w:spacing w:before="100" w:after="10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8. kolo</w:t>
      </w:r>
    </w:p>
    <w:p w14:paraId="2F41B37D" w14:textId="77777777" w:rsidR="005D0D74" w:rsidRDefault="00F97E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Neděle 11. 10. 2020 10:30 </w:t>
      </w:r>
    </w:p>
    <w:p w14:paraId="068F9416" w14:textId="77777777" w:rsidR="005D0D74" w:rsidRDefault="00F97E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Nedašova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Lhota - Vizovice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4D30C305" w14:textId="77777777" w:rsidR="005D0D74" w:rsidRDefault="005D0D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43779A9" w14:textId="77777777" w:rsidR="005D0D74" w:rsidRDefault="00F97EC7">
      <w:pPr>
        <w:spacing w:before="100" w:after="10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9. kolo</w:t>
      </w:r>
    </w:p>
    <w:p w14:paraId="1F431E0A" w14:textId="77777777" w:rsidR="005D0D74" w:rsidRDefault="00F97EC7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C0C0C0"/>
          <w:lang w:eastAsia="cs-CZ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C0C0C0"/>
          <w:lang w:eastAsia="cs-CZ"/>
        </w:rPr>
        <w:t xml:space="preserve">Sobota 17. 10. 2020 09:30 </w:t>
      </w:r>
    </w:p>
    <w:p w14:paraId="6CE430B5" w14:textId="77777777" w:rsidR="005D0D74" w:rsidRDefault="00F97EC7">
      <w:pPr>
        <w:spacing w:after="0" w:line="240" w:lineRule="auto"/>
      </w:pP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C0C0C0"/>
          <w:lang w:eastAsia="cs-CZ"/>
        </w:rPr>
        <w:t>Vizovice - Poteč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092D901C" w14:textId="77777777" w:rsidR="005D0D74" w:rsidRDefault="00F97EC7">
      <w:pPr>
        <w:spacing w:before="100" w:after="10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10. kolo</w:t>
      </w:r>
    </w:p>
    <w:p w14:paraId="33FE3B7E" w14:textId="77777777" w:rsidR="005D0D74" w:rsidRDefault="00F97E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Sobota 24. 10. 2020 12:30 </w:t>
      </w:r>
    </w:p>
    <w:p w14:paraId="3B3D28E4" w14:textId="77777777" w:rsidR="005D0D74" w:rsidRDefault="00F97E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Štítná n/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Vl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- Vizovice </w:t>
      </w:r>
    </w:p>
    <w:p w14:paraId="34567DAF" w14:textId="77777777" w:rsidR="005D0D74" w:rsidRDefault="00F97EC7">
      <w:pPr>
        <w:spacing w:before="100" w:after="10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1. kolo</w:t>
      </w:r>
    </w:p>
    <w:p w14:paraId="752067A8" w14:textId="77777777" w:rsidR="005D0D74" w:rsidRDefault="00F97EC7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C0C0C0"/>
          <w:lang w:eastAsia="cs-CZ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C0C0C0"/>
          <w:lang w:eastAsia="cs-CZ"/>
        </w:rPr>
        <w:t xml:space="preserve">Sobota 31. 10. 2020 09:30 </w:t>
      </w:r>
    </w:p>
    <w:p w14:paraId="77358400" w14:textId="77777777" w:rsidR="005D0D74" w:rsidRDefault="00F97EC7">
      <w:pPr>
        <w:spacing w:after="0" w:line="240" w:lineRule="auto"/>
      </w:pP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C0C0C0"/>
          <w:lang w:eastAsia="cs-CZ"/>
        </w:rPr>
        <w:t>Vizovice - Nedašova</w:t>
      </w:r>
      <w:proofErr w:type="gramEnd"/>
      <w:r>
        <w:rPr>
          <w:rFonts w:ascii="Times New Roman" w:eastAsia="Times New Roman" w:hAnsi="Times New Roman"/>
          <w:sz w:val="24"/>
          <w:szCs w:val="24"/>
          <w:shd w:val="clear" w:color="auto" w:fill="C0C0C0"/>
          <w:lang w:eastAsia="cs-CZ"/>
        </w:rPr>
        <w:t xml:space="preserve"> Lhota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5B15EA76" w14:textId="77777777" w:rsidR="005D0D74" w:rsidRDefault="005D0D74">
      <w:pPr>
        <w:spacing w:before="100" w:after="10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</w:p>
    <w:p w14:paraId="72D09172" w14:textId="77777777" w:rsidR="005D0D74" w:rsidRDefault="005D0D74">
      <w:pPr>
        <w:spacing w:before="100" w:after="10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</w:p>
    <w:p w14:paraId="4668C7C9" w14:textId="77777777" w:rsidR="005D0D74" w:rsidRDefault="005D0D74">
      <w:pPr>
        <w:spacing w:before="100" w:after="100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</w:p>
    <w:sectPr w:rsidR="005D0D74" w:rsidSect="00A168E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99AD6" w14:textId="77777777" w:rsidR="00F97EC7" w:rsidRDefault="00F97EC7">
      <w:pPr>
        <w:spacing w:after="0" w:line="240" w:lineRule="auto"/>
      </w:pPr>
      <w:r>
        <w:separator/>
      </w:r>
    </w:p>
  </w:endnote>
  <w:endnote w:type="continuationSeparator" w:id="0">
    <w:p w14:paraId="16999321" w14:textId="77777777" w:rsidR="00F97EC7" w:rsidRDefault="00F9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DBB78" w14:textId="77777777" w:rsidR="00F97EC7" w:rsidRDefault="00F97E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0D48B3" w14:textId="77777777" w:rsidR="00F97EC7" w:rsidRDefault="00F97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D0D74"/>
    <w:rsid w:val="005D0D74"/>
    <w:rsid w:val="00A168E4"/>
    <w:rsid w:val="00F9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A5FF"/>
  <w15:docId w15:val="{40C2B282-2CD8-4273-960F-74CAF077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533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Fojtů</dc:creator>
  <dc:description/>
  <cp:lastModifiedBy>Tomáš Fojtů</cp:lastModifiedBy>
  <cp:revision>2</cp:revision>
  <dcterms:created xsi:type="dcterms:W3CDTF">2020-08-23T05:52:00Z</dcterms:created>
  <dcterms:modified xsi:type="dcterms:W3CDTF">2020-08-23T05:52:00Z</dcterms:modified>
</cp:coreProperties>
</file>